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99" w:val="clear"/>
        <w:rPr>
          <w:rFonts w:ascii="Comic Sans MS" w:hAnsi="Comic Sans MS"/>
          <w:b/>
          <w:bCs/>
          <w:color w:val="996633"/>
          <w:sz w:val="40"/>
          <w:szCs w:val="40"/>
        </w:rPr>
      </w:pPr>
      <w:r>
        <w:rPr>
          <w:rFonts w:ascii="Comic Sans MS" w:hAnsi="Comic Sans MS"/>
          <w:b/>
          <w:bCs/>
          <w:color w:val="996633"/>
          <w:sz w:val="40"/>
          <w:szCs w:val="40"/>
        </w:rPr>
        <w:t>Wenn ich ein Wikinger wäre, ….</w:t>
      </w:r>
    </w:p>
    <w:p>
      <w:pPr>
        <w:pStyle w:val="Normal"/>
        <w:shd w:fill="FFFF99" w:val="clea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hätte ich große Freude daran jeden Tag zur See zu fahren.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dann würde ich die Runenschrift perfekt beherrschen.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ganz große Langschiffe bauen.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dann hätte ich ein besonderes Amulett mit geheimen Zeichen.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hätte ich mit den Steinen, Knochen und Hölzern immer einen „Stift“  zur Hand.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dann würde ich gerne meinen eigenen Wikingerhelm tragen.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mit meinem Drachenschiff jeden Tag übers Meer gleiten und nach neuen Ländern forschen.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mir das Entdecken der neuen Kontinente und Länder am meisten Freude machen.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hätte ich mehrere Götter an die ich glauben könnte, das fände ich cool.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mir wünschen der stärkste Wikinger überhaupt zu sein.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wäre ich gerne Steuermann auf einem Drachenboot.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in den neuen Ländern gerne auch neue Sprachen lernen.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gerne Namen für die neu entdeckten Länder erfinden.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wäre ich fasziniert vom Weltenbaum.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hätte ich auf meinem Schiff ein schönes buntes Segel.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dann hätte ich ein schönes großes Langhaus für meine ganze Familie.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hd w:fill="FFFF99" w:val="clear"/>
        <w:rPr>
          <w:rFonts w:ascii="Comic Sans MS" w:hAnsi="Comic Sans MS"/>
          <w:b/>
          <w:bCs/>
          <w:color w:val="996633"/>
          <w:sz w:val="40"/>
          <w:szCs w:val="40"/>
        </w:rPr>
      </w:pPr>
      <w:r>
        <w:rPr>
          <w:rFonts w:ascii="Comic Sans MS" w:hAnsi="Comic Sans MS"/>
          <w:b/>
          <w:bCs/>
          <w:color w:val="996633"/>
          <w:sz w:val="40"/>
          <w:szCs w:val="40"/>
        </w:rPr>
        <w:t>Wenn ich ein Wikinger wäre, …</w:t>
      </w:r>
    </w:p>
    <w:p>
      <w:pPr>
        <w:pStyle w:val="Normal"/>
        <w:shd w:fill="FFFF99" w:val="clea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nicht gerne kämpfen wollen.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wäre ich traurig darüber, dass es keine Schule gibt.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dann wäre ich traurig, wenn ich mit in den Krieg ziehen müsste.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hätte ich ein riesiges Problem damit, dass so viele Menschen im Kampf umgebracht werden.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mir Sorgen machen, dass mein Schiff auf dem weiten Meer kentert und untergeht.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würden mich der Schmutz und die unhygienischen Verhältnisse stören.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mich gut benehmen, damit man mich nicht in die Verbannung schickt.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fände ich es nicht so lecker, wenn ich so viel Fisch essen müsste.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dann fände ich es ziemlich schlecht immer in den kalten Häusern zu leben.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nicht so gerne aus einem Horn trinken.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nicht so gerne hungern auf den Fahrten übers Meer.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nicht so gerne Tiere selbst jagen und töten.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wäre ich traurig, dass ich als Mädchen nicht selbst ein Schiff haben kann.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keinen Krieg führen wollen.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… </w:t>
      </w:r>
      <w:r>
        <w:rPr>
          <w:rFonts w:ascii="Comic Sans MS" w:hAnsi="Comic Sans MS"/>
          <w:sz w:val="28"/>
          <w:szCs w:val="28"/>
        </w:rPr>
        <w:t>würde ich nicht gerne unter freiem Himmel schlafen wollen.</w:t>
      </w:r>
    </w:p>
    <w:p>
      <w:pPr>
        <w:pStyle w:val="Normal"/>
        <w:shd w:fill="FFFF99" w:val="clea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hd w:fill="FFFF99" w:val="clear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de-DE" w:eastAsia="de-DE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de-DE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Rahmeninhalt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71A768AE.dotm</Template>
  <TotalTime>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2019-11-19T21:50:00Z</dcterms:created>
  <dc:language>de-DE</dc:language>
  <cp:lastModifiedBy>Direktion</cp:lastModifiedBy>
  <dcterms:modified xsi:type="dcterms:W3CDTF">2019-11-20T05:03:00Z</dcterms:modified>
  <cp:revision>2</cp:revision>
</cp:coreProperties>
</file>