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>Friedel in Afrika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  <w:t>Hallo du! Wer bist du?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Elefant: </w:t>
        <w:tab/>
        <w:t>Ich bin ein Elefant.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  <w:t>Wollen wir zusammen spielen?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Elefant: </w:t>
        <w:tab/>
      </w:r>
      <w:r>
        <w:rPr>
          <w:rFonts w:ascii="assdru1" w:hAnsi="assdru1"/>
          <w:sz w:val="32"/>
          <w:szCs w:val="32"/>
        </w:rPr>
        <w:t>D</w:t>
      </w:r>
      <w:r>
        <w:rPr>
          <w:rFonts w:ascii="assdru1" w:hAnsi="assdru1"/>
          <w:sz w:val="32"/>
          <w:szCs w:val="32"/>
        </w:rPr>
        <w:t xml:space="preserve">as geht doch nicht! Ich bin doch viel </w:t>
      </w:r>
      <w:r>
        <w:rPr>
          <w:rFonts w:ascii="assdru1" w:hAnsi="assdru1"/>
          <w:sz w:val="32"/>
          <w:szCs w:val="32"/>
        </w:rPr>
        <w:t>größer als du</w:t>
      </w:r>
      <w:r>
        <w:rPr>
          <w:rFonts w:ascii="assdru1" w:hAnsi="assdru1"/>
          <w:sz w:val="32"/>
          <w:szCs w:val="32"/>
        </w:rPr>
        <w:t xml:space="preserve">. </w:t>
        <w:tab/>
        <w:tab/>
        <w:t>Da trample ich doch nieder</w:t>
      </w:r>
      <w:bookmarkStart w:id="0" w:name="_GoBack"/>
      <w:bookmarkEnd w:id="0"/>
      <w:r>
        <w:rPr>
          <w:rFonts w:ascii="assdru1" w:hAnsi="assdru1"/>
          <w:sz w:val="32"/>
          <w:szCs w:val="32"/>
        </w:rPr>
        <w:t>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Mannoooo …. schade! Bitte, dann spielen wir eben </w:t>
        <w:tab/>
        <w:tab/>
        <w:t>etwas ohne trampeln!</w:t>
      </w:r>
      <w:r>
        <w:rPr>
          <w:rFonts w:ascii="assdru1" w:hAnsi="assdru1"/>
          <w:sz w:val="32"/>
          <w:szCs w:val="32"/>
        </w:rPr>
        <w:t xml:space="preserve"> </w:t>
      </w:r>
      <w:r>
        <w:rPr>
          <w:rFonts w:ascii="assdru1" w:hAnsi="assdru1"/>
          <w:sz w:val="32"/>
          <w:szCs w:val="32"/>
        </w:rPr>
        <w:t>Was kannst du?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Elefant:</w:t>
        <w:tab/>
        <w:t xml:space="preserve">Ich kann nur trampeln oder trompeten oder mit </w:t>
        <w:tab/>
        <w:tab/>
        <w:tab/>
        <w:t>Wasser spritzen.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Toll! Ich kann auch mit Wasser spritzen. Das ist doch </w:t>
        <w:tab/>
        <w:tab/>
        <w:t>genial!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Elefant:</w:t>
        <w:tab/>
        <w:t xml:space="preserve">Na gut, dann spielen wir eben Wasser spritzen – und </w:t>
        <w:tab/>
        <w:tab/>
        <w:t>los!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Ich fang an ….. Pffffff …!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Elefant:</w:t>
        <w:tab/>
        <w:t>Ach wie fein! Kühl und nass! Jetzt ich! Pffffff  …!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He, hilfe! Ich schwimme ja davon! …. Hi, hi, hi …. </w:t>
        <w:tab/>
        <w:tab/>
        <w:t>das ist aber lustig! Ich will nochmal!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Elefant:</w:t>
        <w:tab/>
        <w:t xml:space="preserve">Na gut, pass aber gut auf! Jetzt kommt ein riesiger </w:t>
        <w:tab/>
        <w:tab/>
        <w:t>Wasserfall …. Pffff!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Aaaaaaaa! ….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Elefant:</w:t>
        <w:tab/>
        <w:t>Ui, das war d</w:t>
      </w:r>
      <w:r>
        <w:rPr>
          <w:rFonts w:ascii="assdru1" w:hAnsi="assdru1"/>
          <w:sz w:val="32"/>
          <w:szCs w:val="32"/>
        </w:rPr>
        <w:t>o</w:t>
      </w:r>
      <w:r>
        <w:rPr>
          <w:rFonts w:ascii="assdru1" w:hAnsi="assdru1"/>
          <w:sz w:val="32"/>
          <w:szCs w:val="32"/>
        </w:rPr>
        <w:t xml:space="preserve">ch ein bisschen viel! Jetzt ist er weg </w:t>
        <w:tab/>
        <w:tab/>
        <w:t>mein kleiner neuer Freund! Auf wiedersehen!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sectPr>
          <w:type w:val="nextPage"/>
          <w:pgSz w:w="11906" w:h="16838"/>
          <w:pgMar w:left="1417" w:right="1417" w:header="0" w:top="1417" w:footer="0" w:bottom="9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Marlon, Noah, Azad und Nora</w:t>
      </w:r>
    </w:p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>Friedel i</w:t>
      </w:r>
      <w:r>
        <w:rPr>
          <w:rFonts w:ascii="assdru1" w:hAnsi="assdru1"/>
          <w:b/>
          <w:bCs/>
          <w:sz w:val="32"/>
          <w:szCs w:val="32"/>
        </w:rPr>
        <w:t>m Dschungel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Willst du mit mir spielen</w:t>
      </w:r>
      <w:r>
        <w:rPr>
          <w:rFonts w:ascii="assdru1" w:hAnsi="assdru1"/>
          <w:sz w:val="32"/>
          <w:szCs w:val="32"/>
        </w:rPr>
        <w:t>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 xml:space="preserve">Ja, gerne, ich habe nämlich keine Freunde. Komm, </w:t>
        <w:tab/>
        <w:tab/>
        <w:t>gehen wir in unser Nest!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Mama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 xml:space="preserve">Pepe, du willst doch keinen Frosch mit ins Nest </w:t>
        <w:tab/>
        <w:tab/>
        <w:tab/>
        <w:t>bringen, der stirbt hier oben ja!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Dann müssen wir eben unten im Dschungel spielen!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Hörst du das? Das klingt ja wie eine Motorsäge!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Pepe:</w:t>
        <w:tab/>
        <w:t>Oh nein! Ein Baum kracht um!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Das sind die </w:t>
      </w:r>
      <w:r>
        <w:rPr>
          <w:rFonts w:ascii="assdru1" w:hAnsi="assdru1"/>
          <w:sz w:val="32"/>
          <w:szCs w:val="32"/>
        </w:rPr>
        <w:t>Holzfäller</w:t>
      </w:r>
      <w:r>
        <w:rPr>
          <w:rFonts w:ascii="assdru1" w:hAnsi="assdru1"/>
          <w:sz w:val="32"/>
          <w:szCs w:val="32"/>
        </w:rPr>
        <w:t>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Pepe:</w:t>
        <w:tab/>
        <w:t xml:space="preserve">Ich </w:t>
      </w:r>
      <w:r>
        <w:rPr>
          <w:rFonts w:ascii="assdru1" w:hAnsi="assdru1"/>
          <w:sz w:val="32"/>
          <w:szCs w:val="32"/>
        </w:rPr>
        <w:t>rufe</w:t>
      </w:r>
      <w:r>
        <w:rPr>
          <w:rFonts w:ascii="assdru1" w:hAnsi="assdru1"/>
          <w:sz w:val="32"/>
          <w:szCs w:val="32"/>
        </w:rPr>
        <w:t xml:space="preserve"> die Papageienarmee </w:t>
        <w:tab/>
        <w:tab/>
        <w:tab/>
        <w:tab/>
        <w:tab/>
        <w:tab/>
        <w:tab/>
        <w:t>zusammen. Dann können wir sie verjagen!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Ja, das ist eine gute Idee!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Pepe:</w:t>
        <w:tab/>
        <w:t>Greift sie an!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Pickt ihnen in die Köpfe!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Pepe:</w:t>
        <w:tab/>
        <w:t xml:space="preserve">Das war aber knapp! Zum Glück haben wir es </w:t>
        <w:tab/>
        <w:tab/>
        <w:tab/>
        <w:t>geschafft!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Lass uns unseren Sieg feiern! Es gibt im Dschungel </w:t>
        <w:tab/>
        <w:tab/>
        <w:t>sicher viele Leckereien!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Simon und Luca</w:t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both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 xml:space="preserve">Friedel </w:t>
      </w:r>
      <w:r>
        <w:rPr>
          <w:rFonts w:ascii="assdru1" w:hAnsi="assdru1"/>
          <w:b/>
          <w:bCs/>
          <w:sz w:val="32"/>
          <w:szCs w:val="32"/>
        </w:rPr>
        <w:t>am Eichenberg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  <w:t>Hallo! Wer bist du?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Mimi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Ich heiße Mimi und bin eine Maus und wer bist du?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 xml:space="preserve">Ich heiße Friedel und bin ein Frosch! Willst du meine </w:t>
        <w:tab/>
        <w:tab/>
        <w:t>Freundin sein?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Mimi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Ja, sehr gerne!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Los, lass uns etwas spielen!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Mimi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Zuerst stelle ich dich meiner Familie vor. 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Wann sind wir denn bei deiner Familie?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Mimi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Hier geht es hinein in unseren Bau. Hallo Mama, das </w:t>
        <w:tab/>
        <w:tab/>
        <w:t>ist Friedel. Er ist ein Frosch und mein neuer Freund!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Mama:</w:t>
        <w:tab/>
        <w:t xml:space="preserve">Aber Mimi, das kannst du nicht machen. Friedel </w:t>
        <w:tab/>
        <w:tab/>
        <w:tab/>
        <w:t>muss in den Teich zurück und zwar sofort!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Mimi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Okay, Mama! Wir gehen ja schon!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</w:t>
      </w:r>
      <w:r>
        <w:rPr>
          <w:rFonts w:ascii="assdru1" w:hAnsi="assdru1"/>
          <w:sz w:val="32"/>
          <w:szCs w:val="32"/>
        </w:rPr>
        <w:t>:</w:t>
        <w:tab/>
        <w:t>A</w:t>
      </w:r>
      <w:r>
        <w:rPr>
          <w:rFonts w:ascii="assdru1" w:hAnsi="assdru1"/>
          <w:sz w:val="32"/>
          <w:szCs w:val="32"/>
        </w:rPr>
        <w:t>lso tschüss, Mimi</w:t>
      </w:r>
      <w:r>
        <w:rPr>
          <w:rFonts w:ascii="assdru1" w:hAnsi="assdru1"/>
          <w:sz w:val="32"/>
          <w:szCs w:val="32"/>
        </w:rPr>
        <w:t xml:space="preserve">! </w:t>
      </w:r>
      <w:r>
        <w:rPr>
          <w:rFonts w:ascii="assdru1" w:hAnsi="assdru1"/>
          <w:sz w:val="32"/>
          <w:szCs w:val="32"/>
        </w:rPr>
        <w:t xml:space="preserve">Schade, dass es nicht geklappt </w:t>
        <w:tab/>
        <w:tab/>
        <w:t>hat!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Mimi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Ja, wirklich schade! Auf wiedersehen!</w:t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both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Lara und Anna Lena</w:t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sectPr>
          <w:type w:val="nextPage"/>
          <w:pgSz w:w="11906" w:h="16838"/>
          <w:pgMar w:left="1417" w:right="1417" w:header="0" w:top="1417" w:footer="0" w:bottom="9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 xml:space="preserve">Friedel </w:t>
      </w:r>
      <w:r>
        <w:rPr>
          <w:rFonts w:ascii="assdru1" w:hAnsi="assdru1"/>
          <w:b/>
          <w:bCs/>
          <w:sz w:val="32"/>
          <w:szCs w:val="32"/>
        </w:rPr>
        <w:t>und Pepe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Willst du mit mir befreundet sein?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Ja, komm! Wir fliegen eine Runde!</w:t>
      </w:r>
      <w:r>
        <w:rPr>
          <w:rFonts w:ascii="assdru1" w:hAnsi="assdru1"/>
          <w:sz w:val="32"/>
          <w:szCs w:val="32"/>
        </w:rPr>
        <w:t>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Ich kann leider nicht fliegen!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 xml:space="preserve">Ich habe auch ein Problem! Meine Federn haben </w:t>
        <w:tab/>
        <w:tab/>
        <w:t xml:space="preserve">alle dieselbe Farbe, sie sind rot! Alle anderen lachen </w:t>
        <w:tab/>
        <w:tab/>
        <w:t>mich immer aus deswegen!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Bei mir ist es auch so! Ich bin Vegetarier. Fliegen </w:t>
        <w:tab/>
        <w:tab/>
        <w:t xml:space="preserve">mag ich nicht fressen. Am liebsten fresse ich frische </w:t>
        <w:tab/>
        <w:tab/>
        <w:t>Blüten und frische Blätter.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Wenn sie uns beide auslachen, dann können wir </w:t>
        <w:tab/>
        <w:tab/>
        <w:tab/>
        <w:t xml:space="preserve">einfach Freunde sein. Ab morgen könnten wir doch </w:t>
        <w:tab/>
        <w:tab/>
        <w:t>gemeinsam spielen!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Das ist eine gute Idee! Du bist ein schlauer Papagei!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Und du bist ein toller Freund!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Linus und Yannick</w:t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sectPr>
          <w:type w:val="nextPage"/>
          <w:pgSz w:w="11906" w:h="16838"/>
          <w:pgMar w:left="1417" w:right="1417" w:header="0" w:top="1417" w:footer="0" w:bottom="9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 xml:space="preserve">Friedel </w:t>
      </w:r>
      <w:r>
        <w:rPr>
          <w:rFonts w:ascii="assdru1" w:hAnsi="assdru1"/>
          <w:b/>
          <w:bCs/>
          <w:sz w:val="32"/>
          <w:szCs w:val="32"/>
        </w:rPr>
        <w:t>uns seine neue Freundin Penny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Na, wie geht`s so?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Penny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Mir geht`s gut, danke!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Willst du mit mir spielen</w:t>
      </w:r>
      <w:r>
        <w:rPr>
          <w:rFonts w:ascii="assdru1" w:hAnsi="assdru1"/>
          <w:sz w:val="32"/>
          <w:szCs w:val="32"/>
        </w:rPr>
        <w:t>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Penny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Ja, klar!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Dann los!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Penny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Okay!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Willst du auch mit mir befreundet sein?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Penny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Was isst du denn?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Ich </w:t>
      </w:r>
      <w:r>
        <w:rPr>
          <w:rFonts w:ascii="assdru1" w:hAnsi="assdru1"/>
          <w:sz w:val="32"/>
          <w:szCs w:val="32"/>
        </w:rPr>
        <w:t>bin Vegetarier. Ich esse nur Gemüse!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Penny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Na prima!  - Aber es gibt da ein Problem!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Was für eines denn?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Penny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Ich bin ein Einhorn und du bist ein Frosch!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Aber wir könnten es doch wenigstens versuchen!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Penny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Okay!  Warum eigentlich nicht!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Luana und Joleen</w:t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sectPr>
          <w:type w:val="nextPage"/>
          <w:pgSz w:w="11906" w:h="16838"/>
          <w:pgMar w:left="1417" w:right="1417" w:header="0" w:top="1417" w:footer="0" w:bottom="9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 xml:space="preserve">Friedel </w:t>
      </w:r>
      <w:r>
        <w:rPr>
          <w:rFonts w:ascii="assdru1" w:hAnsi="assdru1"/>
          <w:b/>
          <w:bCs/>
          <w:sz w:val="32"/>
          <w:szCs w:val="32"/>
        </w:rPr>
        <w:t>auf dem Bauernhof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  <w:t xml:space="preserve">Hallo, </w:t>
      </w:r>
      <w:r>
        <w:rPr>
          <w:rFonts w:ascii="assdru1" w:hAnsi="assdru1"/>
          <w:sz w:val="32"/>
          <w:szCs w:val="32"/>
        </w:rPr>
        <w:t>wie heißt du</w:t>
      </w:r>
      <w:r>
        <w:rPr>
          <w:rFonts w:ascii="assdru1" w:hAnsi="assdru1"/>
          <w:sz w:val="32"/>
          <w:szCs w:val="32"/>
        </w:rPr>
        <w:t>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Stier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Hallo, ich heiße Martin und wie heißt du?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Ich heiße Friedel.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Stier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Schön, aber wo bist du denn?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Hier bin ich! Hier unten!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Stier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Oh ja, jetzt sehe ich dich! Du bist ja ein Frosch!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Ja, ich bin ein Frosch und was bist du?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Stier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Ich bin ein Stier!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Frisst du mich?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Stier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Nein, ich bin doch Vegetarier!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Oh wie schön, ich auch!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Stier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Wollen wir dann Freunde werden?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Ja, ich bin wirklich gerne dein Freund!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Stier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Da gibt es nur ein Problem! Womöglich trete ich </w:t>
        <w:tab/>
        <w:tab/>
        <w:tab/>
        <w:t>beim Spielen auf dich drauf!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Oh verflixt! Das ist aber wirklich schade! Das wäre zu </w:t>
        <w:tab/>
        <w:tab/>
        <w:t>schön gewesen!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Jonas und Niklas</w:t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sectPr>
          <w:type w:val="nextPage"/>
          <w:pgSz w:w="11906" w:h="16838"/>
          <w:pgMar w:left="1417" w:right="1417" w:header="0" w:top="1417" w:footer="0" w:bottom="9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 xml:space="preserve">Friedel </w:t>
      </w:r>
      <w:r>
        <w:rPr>
          <w:rFonts w:ascii="assdru1" w:hAnsi="assdru1"/>
          <w:b/>
          <w:bCs/>
          <w:sz w:val="32"/>
          <w:szCs w:val="32"/>
        </w:rPr>
        <w:t>und das dicke Schwein Sarah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 xml:space="preserve">Schon wieder keine Leckeren Kräuter und kein </w:t>
        <w:tab/>
        <w:tab/>
        <w:tab/>
        <w:t xml:space="preserve">frisches Gras hier! - Oh, hallo, wie heißt du denn? 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Sarah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Ich heiße Sarah und bin ein Schwein, oink, oink!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Willst du mit mir spielen</w:t>
      </w:r>
      <w:r>
        <w:rPr>
          <w:rFonts w:ascii="assdru1" w:hAnsi="assdru1"/>
          <w:sz w:val="32"/>
          <w:szCs w:val="32"/>
        </w:rPr>
        <w:t>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Sarah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Na klar! Ich liebe Spiele! Und los geht`s!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Spielen wir Wasserball?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Sarah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Nein, das geht leider nicht! Ich bin doch </w:t>
        <w:tab/>
        <w:tab/>
        <w:tab/>
        <w:tab/>
        <w:t>wasserscheu!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Papa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Sarah, bist du fertig? Es gibt jetzt Mittagessen! - Sag </w:t>
        <w:tab/>
        <w:tab/>
        <w:t xml:space="preserve">mal, wieso spielst du mit so einem hässlichen </w:t>
        <w:tab/>
        <w:tab/>
        <w:tab/>
        <w:t>Frosch?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Sarah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Aber Papa, das ist doch Friedel, mein neuer Freund!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Papa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Ein Frosch soll dein Freund sein – na pfui! Der soll </w:t>
        <w:tab/>
        <w:tab/>
        <w:t>bloß weggehen!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Ach – schnief! Wieso mag mich denn gar niemand </w:t>
        <w:tab/>
        <w:tab/>
        <w:t>leiden –- schnief!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Marleen und Veronika</w:t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sectPr>
          <w:type w:val="nextPage"/>
          <w:pgSz w:w="11906" w:h="16838"/>
          <w:pgMar w:left="1417" w:right="1417" w:header="0" w:top="1417" w:footer="0" w:bottom="9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 xml:space="preserve">Friedel </w:t>
      </w:r>
      <w:r>
        <w:rPr>
          <w:rFonts w:ascii="assdru1" w:hAnsi="assdru1"/>
          <w:b/>
          <w:bCs/>
          <w:sz w:val="32"/>
          <w:szCs w:val="32"/>
        </w:rPr>
        <w:t>und die Kuh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  <w:t xml:space="preserve">Hallo, </w:t>
      </w:r>
      <w:r>
        <w:rPr>
          <w:rFonts w:ascii="assdru1" w:hAnsi="assdru1"/>
          <w:sz w:val="32"/>
          <w:szCs w:val="32"/>
        </w:rPr>
        <w:t>mein Name ist Friedel und wie heißt du?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Lilli</w:t>
      </w:r>
      <w:r>
        <w:rPr>
          <w:rFonts w:ascii="assdru1" w:hAnsi="assdru1"/>
          <w:sz w:val="32"/>
          <w:szCs w:val="32"/>
        </w:rPr>
        <w:t xml:space="preserve">: </w:t>
        <w:tab/>
        <w:tab/>
      </w:r>
      <w:r>
        <w:rPr>
          <w:rFonts w:ascii="assdru1" w:hAnsi="assdru1"/>
          <w:sz w:val="32"/>
          <w:szCs w:val="32"/>
        </w:rPr>
        <w:t>Wo bist du? Ich sehe dich gar nicht!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Hallo, hier am Boden!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Lilli</w:t>
      </w:r>
      <w:r>
        <w:rPr>
          <w:rFonts w:ascii="assdru1" w:hAnsi="assdru1"/>
          <w:sz w:val="32"/>
          <w:szCs w:val="32"/>
        </w:rPr>
        <w:t xml:space="preserve">: </w:t>
        <w:tab/>
        <w:tab/>
      </w:r>
      <w:r>
        <w:rPr>
          <w:rFonts w:ascii="assdru1" w:hAnsi="assdru1"/>
          <w:sz w:val="32"/>
          <w:szCs w:val="32"/>
        </w:rPr>
        <w:t>Ach, da bist du! Ich heiße Lilli!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Sollen wir nicht Freunde werden?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Lilli</w:t>
      </w:r>
      <w:r>
        <w:rPr>
          <w:rFonts w:ascii="assdru1" w:hAnsi="assdru1"/>
          <w:sz w:val="32"/>
          <w:szCs w:val="32"/>
        </w:rPr>
        <w:t>:</w:t>
        <w:tab/>
        <w:tab/>
      </w:r>
      <w:r>
        <w:rPr>
          <w:rFonts w:ascii="assdru1" w:hAnsi="assdru1"/>
          <w:sz w:val="32"/>
          <w:szCs w:val="32"/>
        </w:rPr>
        <w:t xml:space="preserve">Ja schon ,aber wenn ich dich so schlecht sehen </w:t>
        <w:tab/>
        <w:tab/>
        <w:tab/>
        <w:t xml:space="preserve">kann, dann trete ich beim Spielen sicher auf dich </w:t>
        <w:tab/>
        <w:tab/>
        <w:t>drauf!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Aber wir könnten es zumindest einmal versuchen!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Lilli</w:t>
      </w:r>
      <w:r>
        <w:rPr>
          <w:rFonts w:ascii="assdru1" w:hAnsi="assdru1"/>
          <w:sz w:val="32"/>
          <w:szCs w:val="32"/>
        </w:rPr>
        <w:t>:</w:t>
        <w:tab/>
        <w:tab/>
      </w:r>
      <w:r>
        <w:rPr>
          <w:rFonts w:ascii="assdru1" w:hAnsi="assdru1"/>
          <w:sz w:val="32"/>
          <w:szCs w:val="32"/>
        </w:rPr>
        <w:t>Okay, aber es wird wahrscheinlich nicht klappen!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Komm mit! Ich stell dir meine Familie vor!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Lilli</w:t>
      </w:r>
      <w:r>
        <w:rPr>
          <w:rFonts w:ascii="assdru1" w:hAnsi="assdru1"/>
          <w:sz w:val="32"/>
          <w:szCs w:val="32"/>
        </w:rPr>
        <w:t>:</w:t>
        <w:tab/>
        <w:tab/>
        <w:t xml:space="preserve">Ach wie fein! </w:t>
      </w:r>
      <w:r>
        <w:rPr>
          <w:rFonts w:ascii="assdru1" w:hAnsi="assdru1"/>
          <w:sz w:val="32"/>
          <w:szCs w:val="32"/>
        </w:rPr>
        <w:t>Da freue ich mich aber!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Alle Frösche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Hilfe, hilfe! Schaut nur dieses riesige Vieh! Los </w:t>
        <w:tab/>
        <w:tab/>
        <w:tab/>
        <w:t xml:space="preserve">ab in den Teich sonst passiert noch ein </w:t>
        <w:tab/>
        <w:tab/>
        <w:tab/>
        <w:tab/>
        <w:t>Unglück!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Lilli</w:t>
      </w:r>
      <w:r>
        <w:rPr>
          <w:rFonts w:ascii="assdru1" w:hAnsi="assdru1"/>
          <w:sz w:val="32"/>
          <w:szCs w:val="32"/>
        </w:rPr>
        <w:t>:</w:t>
        <w:tab/>
        <w:tab/>
      </w:r>
      <w:r>
        <w:rPr>
          <w:rFonts w:ascii="assdru1" w:hAnsi="assdru1"/>
          <w:sz w:val="32"/>
          <w:szCs w:val="32"/>
        </w:rPr>
        <w:t xml:space="preserve">Ich denke, dass du doch kein Freund für mich sein </w:t>
        <w:tab/>
        <w:tab/>
        <w:t>kannst.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Ja, wirklich traurig! Das hätte ich mir so gewünscht!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Lilli</w:t>
      </w:r>
      <w:r>
        <w:rPr>
          <w:rFonts w:ascii="assdru1" w:hAnsi="assdru1"/>
          <w:sz w:val="32"/>
          <w:szCs w:val="32"/>
        </w:rPr>
        <w:t>:</w:t>
        <w:tab/>
        <w:tab/>
      </w:r>
      <w:r>
        <w:rPr>
          <w:rFonts w:ascii="assdru1" w:hAnsi="assdru1"/>
          <w:sz w:val="32"/>
          <w:szCs w:val="32"/>
        </w:rPr>
        <w:t>Mach´s gut, Friedel! Du findest schon einen Freund!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Lorena und Tobias</w:t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sectPr>
          <w:type w:val="nextPage"/>
          <w:pgSz w:w="11906" w:h="16838"/>
          <w:pgMar w:left="1417" w:right="1417" w:header="0" w:top="1417" w:footer="0" w:bottom="9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>Friedel</w:t>
      </w:r>
      <w:r>
        <w:rPr>
          <w:rFonts w:ascii="assdru1" w:hAnsi="assdru1"/>
          <w:b/>
          <w:bCs/>
          <w:sz w:val="32"/>
          <w:szCs w:val="32"/>
        </w:rPr>
        <w:t>s neuer Freund Mumu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  <w:t xml:space="preserve">Hallo, </w:t>
      </w:r>
      <w:r>
        <w:rPr>
          <w:rFonts w:ascii="assdru1" w:hAnsi="assdru1"/>
          <w:sz w:val="32"/>
          <w:szCs w:val="32"/>
        </w:rPr>
        <w:t>Maulwurf!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Mumu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Hallo Frosch, wie heißt du?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Ich heiße Friedel und wie heißt du?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Mumu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Ich heiße Mumu!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>Können wir zwei Freunde sein?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Mumu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Ja, wir können Freunde sein!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Toll, dann lass uns Fangen spielen!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Mumu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Ja, das ist mein Lieblingsspiel!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 xml:space="preserve">Ich bin froh, dass ich einen so netten neuen Freund </w:t>
        <w:tab/>
        <w:tab/>
        <w:t>gefunden habe!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Mumu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>Ich auch!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 </w:t>
      </w:r>
      <w:r>
        <w:rPr>
          <w:rFonts w:ascii="assdru1" w:hAnsi="assdru1"/>
          <w:sz w:val="32"/>
          <w:szCs w:val="32"/>
        </w:rPr>
        <w:tab/>
        <w:tab/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Zena und Ronja</w:t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sectPr>
          <w:type w:val="nextPage"/>
          <w:pgSz w:w="11906" w:h="16838"/>
          <w:pgMar w:left="1417" w:right="1417" w:header="0" w:top="1417" w:footer="0" w:bottom="9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b/>
          <w:bCs/>
          <w:sz w:val="32"/>
          <w:szCs w:val="32"/>
        </w:rPr>
      </w:pPr>
      <w:r>
        <w:rPr>
          <w:rFonts w:ascii="assdru1" w:hAnsi="assdru1"/>
          <w:b/>
          <w:bCs/>
          <w:sz w:val="32"/>
          <w:szCs w:val="32"/>
        </w:rPr>
        <w:t xml:space="preserve">Friedel </w:t>
      </w:r>
      <w:r>
        <w:rPr>
          <w:rFonts w:ascii="assdru1" w:hAnsi="assdru1"/>
          <w:b/>
          <w:bCs/>
          <w:sz w:val="32"/>
          <w:szCs w:val="32"/>
        </w:rPr>
        <w:t>und Pepe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Ich bin Friedel und wie heißt du?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 xml:space="preserve">: </w:t>
        <w:tab/>
        <w:t>I</w:t>
      </w:r>
      <w:r>
        <w:rPr>
          <w:rFonts w:ascii="assdru1" w:hAnsi="assdru1"/>
          <w:sz w:val="32"/>
          <w:szCs w:val="32"/>
        </w:rPr>
        <w:t>ch heiße Pepe! Wollen wir Freunde sein?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 xml:space="preserve">Friedel: </w:t>
        <w:tab/>
      </w:r>
      <w:r>
        <w:rPr>
          <w:rFonts w:ascii="assdru1" w:hAnsi="assdru1"/>
          <w:sz w:val="32"/>
          <w:szCs w:val="32"/>
        </w:rPr>
        <w:t>Ja, das könnten wir!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 xml:space="preserve">: </w:t>
        <w:tab/>
      </w:r>
      <w:r>
        <w:rPr>
          <w:rFonts w:ascii="assdru1" w:hAnsi="assdru1"/>
          <w:sz w:val="32"/>
          <w:szCs w:val="32"/>
        </w:rPr>
        <w:t>Sollen wir mal um die Wette fliegen?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  <w:t xml:space="preserve">Ja, aber ich kann doch gar nicht fliegen! Ich kann </w:t>
        <w:tab/>
        <w:tab/>
        <w:t>nur weit hüpfen!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Pepe</w:t>
      </w:r>
      <w:r>
        <w:rPr>
          <w:rFonts w:ascii="assdru1" w:hAnsi="assdru1"/>
          <w:sz w:val="32"/>
          <w:szCs w:val="32"/>
        </w:rPr>
        <w:t>:</w:t>
        <w:tab/>
      </w:r>
      <w:r>
        <w:rPr>
          <w:rFonts w:ascii="assdru1" w:hAnsi="assdru1"/>
          <w:sz w:val="32"/>
          <w:szCs w:val="32"/>
        </w:rPr>
        <w:t xml:space="preserve">Ja, dann geht es nicht! Ich fliege eine Runde, denn </w:t>
        <w:tab/>
        <w:tab/>
        <w:t>das macht großen Spaß!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Friedel:</w:t>
        <w:tab/>
      </w:r>
      <w:r>
        <w:rPr>
          <w:rFonts w:ascii="assdru1" w:hAnsi="assdru1"/>
          <w:sz w:val="32"/>
          <w:szCs w:val="32"/>
        </w:rPr>
        <w:t>Tschüss – ich – ich – hüpf dann mal nach Hause!</w:t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</w:r>
    </w:p>
    <w:p>
      <w:pPr>
        <w:pStyle w:val="Normal"/>
        <w:jc w:val="right"/>
        <w:rPr>
          <w:rFonts w:ascii="assdru1" w:hAnsi="assdru1"/>
          <w:sz w:val="32"/>
          <w:szCs w:val="32"/>
        </w:rPr>
      </w:pPr>
      <w:r>
        <w:rPr>
          <w:rFonts w:ascii="assdru1" w:hAnsi="assdru1"/>
          <w:sz w:val="32"/>
          <w:szCs w:val="32"/>
        </w:rPr>
        <w:t>Mia-Olivia und Chrisi</w:t>
      </w:r>
    </w:p>
    <w:sectPr>
      <w:type w:val="nextPage"/>
      <w:pgSz w:w="11906" w:h="16838"/>
      <w:pgMar w:left="1417" w:right="1417" w:header="0" w:top="1417" w:footer="0" w:bottom="9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ssdru1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1392062A.dotm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2018-05-18T09:03:00Z</dcterms:created>
  <dc:creator>Direktion</dc:creator>
  <dc:language>de-DE</dc:language>
  <cp:lastModifiedBy>Direktion</cp:lastModifiedBy>
  <dcterms:modified xsi:type="dcterms:W3CDTF">2018-05-18T09:16:00Z</dcterms:modified>
  <cp:revision>2</cp:revision>
</cp:coreProperties>
</file>